
<file path=[Content_Types].xml><?xml version="1.0" encoding="utf-8"?>
<Types xmlns="http://schemas.openxmlformats.org/package/2006/content-types">
  <Default Extension="jpeg" ContentType="image/jpeg"/>
  <Default Extension="jpg&amp;ehk=mhkSGM9EeEXjqu7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AB25" w14:textId="2C100E70" w:rsidR="004308B5" w:rsidRDefault="00622CB4" w:rsidP="007210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56BE8DC" wp14:editId="7E26A836">
                <wp:simplePos x="0" y="0"/>
                <wp:positionH relativeFrom="page">
                  <wp:posOffset>2007870</wp:posOffset>
                </wp:positionH>
                <wp:positionV relativeFrom="page">
                  <wp:posOffset>1179195</wp:posOffset>
                </wp:positionV>
                <wp:extent cx="3751580" cy="1684020"/>
                <wp:effectExtent l="0" t="0" r="3175" b="381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20CB8" w14:textId="5EA8D778" w:rsidR="00DA2607" w:rsidRPr="009C4C9B" w:rsidRDefault="007E5A17" w:rsidP="0007463C">
                            <w:pPr>
                              <w:pStyle w:val="Event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E5EED10" wp14:editId="4C7CE0F4">
                                  <wp:extent cx="2720646" cy="16859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?u=http%3a%2f%2fwww.lentmadness.org%2fwp-content%2fuploads%2f2015%2f04%2fnominations-open.png&amp;ehk=tjAV9VHa7Fexjk08DUIxRA&amp;r=0&amp;pid=OfficeInser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2405" cy="1730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E8D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58.1pt;margin-top:92.85pt;width:295.4pt;height:132.6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" filled="f" fillcolor="white [3212]" stroked="f">
                <v:textbox inset="36pt,0,36pt,0">
                  <w:txbxContent>
                    <w:p w14:paraId="27920CB8" w14:textId="5EA8D778" w:rsidR="00DA2607" w:rsidRPr="009C4C9B" w:rsidRDefault="007E5A17" w:rsidP="0007463C">
                      <w:pPr>
                        <w:pStyle w:val="Event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E5EED10" wp14:editId="4C7CE0F4">
                            <wp:extent cx="2720646" cy="16859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?u=http%3a%2f%2fwww.lentmadness.org%2fwp-content%2fuploads%2f2015%2f04%2fnominations-open.png&amp;ehk=tjAV9VHa7Fexjk08DUIxRA&amp;r=0&amp;pid=OfficeInser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2405" cy="1730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63C">
        <w:rPr>
          <w:noProof/>
        </w:rPr>
        <w:drawing>
          <wp:anchor distT="0" distB="0" distL="114300" distR="114300" simplePos="0" relativeHeight="251646464" behindDoc="0" locked="1" layoutInCell="1" allowOverlap="1" wp14:anchorId="4C7AD8DD" wp14:editId="4885F7B7">
            <wp:simplePos x="0" y="0"/>
            <wp:positionH relativeFrom="margin">
              <wp:posOffset>4697469</wp:posOffset>
            </wp:positionH>
            <wp:positionV relativeFrom="margin">
              <wp:posOffset>695040</wp:posOffset>
            </wp:positionV>
            <wp:extent cx="832104" cy="704088"/>
            <wp:effectExtent l="0" t="0" r="6350" b="1270"/>
            <wp:wrapNone/>
            <wp:docPr id="2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09844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3C">
        <w:rPr>
          <w:noProof/>
        </w:rPr>
        <w:drawing>
          <wp:anchor distT="0" distB="0" distL="114300" distR="114300" simplePos="0" relativeHeight="251654656" behindDoc="0" locked="1" layoutInCell="1" allowOverlap="1" wp14:anchorId="0F836F2A" wp14:editId="6026B8A2">
            <wp:simplePos x="0" y="0"/>
            <wp:positionH relativeFrom="margin">
              <wp:posOffset>-223520</wp:posOffset>
            </wp:positionH>
            <wp:positionV relativeFrom="margin">
              <wp:posOffset>695325</wp:posOffset>
            </wp:positionV>
            <wp:extent cx="1060704" cy="704088"/>
            <wp:effectExtent l="0" t="0" r="6350" b="127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00037_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86543" w14:textId="77777777" w:rsidR="004308B5" w:rsidRPr="004308B5" w:rsidRDefault="004308B5" w:rsidP="004308B5"/>
    <w:p w14:paraId="6C3568A4" w14:textId="77777777" w:rsidR="004308B5" w:rsidRPr="004308B5" w:rsidRDefault="004308B5" w:rsidP="004308B5"/>
    <w:p w14:paraId="033AE8CB" w14:textId="77777777" w:rsidR="004308B5" w:rsidRPr="004308B5" w:rsidRDefault="004308B5" w:rsidP="004308B5"/>
    <w:p w14:paraId="01404C19" w14:textId="77777777" w:rsidR="004308B5" w:rsidRPr="004308B5" w:rsidRDefault="004308B5" w:rsidP="004308B5"/>
    <w:p w14:paraId="082BFED1" w14:textId="77777777" w:rsidR="004308B5" w:rsidRPr="004308B5" w:rsidRDefault="004308B5" w:rsidP="004308B5"/>
    <w:p w14:paraId="6851C263" w14:textId="77777777" w:rsidR="004308B5" w:rsidRPr="004308B5" w:rsidRDefault="004308B5" w:rsidP="004308B5"/>
    <w:p w14:paraId="1694D7E3" w14:textId="77777777" w:rsidR="004308B5" w:rsidRPr="004308B5" w:rsidRDefault="004308B5" w:rsidP="004308B5"/>
    <w:p w14:paraId="71193727" w14:textId="77777777" w:rsidR="004308B5" w:rsidRPr="004308B5" w:rsidRDefault="004308B5" w:rsidP="004308B5"/>
    <w:p w14:paraId="2C37A5A1" w14:textId="6A1DF137" w:rsidR="004308B5" w:rsidRPr="004308B5" w:rsidRDefault="004308B5" w:rsidP="004308B5"/>
    <w:p w14:paraId="5865B262" w14:textId="17E475D3" w:rsidR="004308B5" w:rsidRPr="004308B5" w:rsidRDefault="004308B5" w:rsidP="004308B5"/>
    <w:p w14:paraId="53F3D084" w14:textId="7CD3F140" w:rsidR="004308B5" w:rsidRPr="004308B5" w:rsidRDefault="004308B5" w:rsidP="004308B5"/>
    <w:p w14:paraId="6A993704" w14:textId="2BBEE056" w:rsidR="004308B5" w:rsidRPr="004308B5" w:rsidRDefault="004308B5" w:rsidP="004308B5"/>
    <w:p w14:paraId="4BFBCAFB" w14:textId="4BE4D9E6" w:rsidR="004308B5" w:rsidRPr="004308B5" w:rsidRDefault="004308B5" w:rsidP="004308B5"/>
    <w:p w14:paraId="3C1755E8" w14:textId="15A5DD8E" w:rsidR="004308B5" w:rsidRPr="004308B5" w:rsidRDefault="004308B5" w:rsidP="004308B5"/>
    <w:p w14:paraId="5D103A86" w14:textId="5B74E7E7" w:rsidR="004308B5" w:rsidRPr="004308B5" w:rsidRDefault="00E85B10" w:rsidP="004308B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47D1279F" wp14:editId="5789FA7A">
                <wp:simplePos x="0" y="0"/>
                <wp:positionH relativeFrom="page">
                  <wp:posOffset>523875</wp:posOffset>
                </wp:positionH>
                <wp:positionV relativeFrom="page">
                  <wp:posOffset>3429000</wp:posOffset>
                </wp:positionV>
                <wp:extent cx="6629400" cy="4617720"/>
                <wp:effectExtent l="0" t="0" r="0" b="11430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1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9365" w14:textId="3AC08975" w:rsidR="00A31E12" w:rsidRPr="000952B9" w:rsidRDefault="00D0206B" w:rsidP="00A31E12">
                            <w:pPr>
                              <w:pStyle w:val="Hightlight"/>
                              <w:rPr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Do you know an outstanding </w:t>
                            </w:r>
                            <w:r w:rsid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Physical Therapist Assistant </w:t>
                            </w: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>who</w:t>
                            </w:r>
                            <w:r w:rsidR="00E85B10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>m</w:t>
                            </w: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you think would be a great leader</w:t>
                            </w:r>
                            <w:r w:rsidR="002F36A5"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and/or interested in developing their leadership skills</w:t>
                            </w:r>
                            <w:r w:rsidRPr="000952B9">
                              <w:rPr>
                                <w:bCs/>
                                <w:color w:val="auto"/>
                                <w:sz w:val="32"/>
                                <w:szCs w:val="32"/>
                              </w:rPr>
                              <w:t>?</w:t>
                            </w:r>
                            <w:r w:rsidR="00A31E12" w:rsidRPr="000952B9">
                              <w:rPr>
                                <w:bCs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F0363D1" w14:textId="216EB6CA" w:rsidR="002F36A5" w:rsidRDefault="002F36A5" w:rsidP="00D0206B">
                            <w:pPr>
                              <w:pStyle w:val="Hightlight"/>
                              <w:rPr>
                                <w:bCs/>
                              </w:rPr>
                            </w:pPr>
                          </w:p>
                          <w:p w14:paraId="2F671D27" w14:textId="6DC4520D" w:rsidR="005E28C3" w:rsidRDefault="005E28C3" w:rsidP="00D0206B">
                            <w:pPr>
                              <w:pStyle w:val="Hightlight"/>
                              <w:rPr>
                                <w:bCs/>
                              </w:rPr>
                            </w:pPr>
                          </w:p>
                          <w:p w14:paraId="32E4AA6D" w14:textId="77777777" w:rsidR="005E28C3" w:rsidRDefault="005E28C3" w:rsidP="00D0206B">
                            <w:pPr>
                              <w:pStyle w:val="Hightlight"/>
                              <w:rPr>
                                <w:bCs/>
                              </w:rPr>
                            </w:pPr>
                          </w:p>
                          <w:p w14:paraId="677944F6" w14:textId="77777777" w:rsidR="005E28C3" w:rsidRDefault="005E28C3" w:rsidP="005E28C3">
                            <w:pPr>
                              <w:pStyle w:val="Hightlight"/>
                              <w:rPr>
                                <w:bCs/>
                                <w:i/>
                              </w:rPr>
                            </w:pPr>
                          </w:p>
                          <w:p w14:paraId="73C0A173" w14:textId="5004E95C" w:rsidR="00D472C0" w:rsidRPr="005E28C3" w:rsidRDefault="002F36A5" w:rsidP="005E28C3">
                            <w:pPr>
                              <w:pStyle w:val="Hightlight"/>
                              <w:rPr>
                                <w:bCs/>
                                <w:color w:val="auto"/>
                              </w:rPr>
                            </w:pPr>
                            <w:r w:rsidRPr="005E28C3">
                              <w:rPr>
                                <w:bCs/>
                                <w:i/>
                              </w:rPr>
                              <w:t>TPTA PTA-SIG</w:t>
                            </w:r>
                            <w:r w:rsidRPr="005E28C3">
                              <w:rPr>
                                <w:bCs/>
                              </w:rPr>
                              <w:t xml:space="preserve"> </w:t>
                            </w:r>
                            <w:r w:rsidRPr="005E28C3">
                              <w:rPr>
                                <w:bCs/>
                                <w:color w:val="auto"/>
                              </w:rPr>
                              <w:t>is now accepting nominations for the following positions:</w:t>
                            </w:r>
                          </w:p>
                          <w:p w14:paraId="012DCC22" w14:textId="7EDCB3B0" w:rsidR="002F36A5" w:rsidRPr="005E28C3" w:rsidRDefault="00A9658A" w:rsidP="005E28C3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color w:val="00349E" w:themeColor="accent6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349E" w:themeColor="accent6"/>
                              </w:rPr>
                              <w:t xml:space="preserve">Vice </w:t>
                            </w:r>
                            <w:r w:rsidR="002F36A5" w:rsidRPr="005E28C3">
                              <w:rPr>
                                <w:bCs/>
                                <w:i/>
                                <w:color w:val="00349E" w:themeColor="accent6"/>
                              </w:rPr>
                              <w:t xml:space="preserve">Chair </w:t>
                            </w:r>
                          </w:p>
                          <w:p w14:paraId="31DD6E7A" w14:textId="77777777" w:rsidR="00A9658A" w:rsidRDefault="00A9658A" w:rsidP="00FA5125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color w:val="00349E" w:themeColor="accent6"/>
                              </w:rPr>
                            </w:pPr>
                            <w:r w:rsidRPr="00A9658A">
                              <w:rPr>
                                <w:bCs/>
                                <w:i/>
                                <w:color w:val="00349E" w:themeColor="accent6"/>
                              </w:rPr>
                              <w:t xml:space="preserve">Secretary </w:t>
                            </w:r>
                          </w:p>
                          <w:p w14:paraId="28FB0CE3" w14:textId="6D96162B" w:rsidR="00A31E12" w:rsidRPr="00A9658A" w:rsidRDefault="002F36A5" w:rsidP="00FA5125">
                            <w:pPr>
                              <w:pStyle w:val="Hightlight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color w:val="00349E" w:themeColor="accent6"/>
                              </w:rPr>
                            </w:pPr>
                            <w:r w:rsidRPr="00A9658A">
                              <w:rPr>
                                <w:bCs/>
                                <w:i/>
                                <w:color w:val="00349E" w:themeColor="accent6"/>
                              </w:rPr>
                              <w:t>Nominating Committee</w:t>
                            </w:r>
                          </w:p>
                          <w:p w14:paraId="0F1701AB" w14:textId="7FF9F62D" w:rsidR="002F36A5" w:rsidRPr="005759FB" w:rsidRDefault="002F36A5" w:rsidP="00A9658A">
                            <w:pPr>
                              <w:pStyle w:val="Hightlight"/>
                              <w:ind w:left="360"/>
                              <w:rPr>
                                <w:bCs/>
                                <w:color w:val="00349E" w:themeColor="accent6"/>
                              </w:rPr>
                            </w:pPr>
                          </w:p>
                          <w:p w14:paraId="66B76125" w14:textId="120D97AB" w:rsidR="00A31E12" w:rsidRPr="005E28C3" w:rsidRDefault="004308B5" w:rsidP="005E28C3">
                            <w:pPr>
                              <w:pStyle w:val="Hightlight"/>
                              <w:ind w:left="1440" w:firstLine="720"/>
                              <w:jc w:val="right"/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Nomination </w:t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>Deadline:</w:t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="00A31E12" w:rsidRPr="005E28C3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06CD7227" w14:textId="1503B8A9" w:rsidR="004308B5" w:rsidRPr="005E28C3" w:rsidRDefault="00A9658A" w:rsidP="00A9658A">
                            <w:pPr>
                              <w:pStyle w:val="Hightlight"/>
                              <w:ind w:left="2160"/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   August 18</w:t>
                            </w:r>
                            <w:r w:rsidRPr="00A9658A">
                              <w:rPr>
                                <w:bCs/>
                                <w:color w:val="auto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5759FB"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>, 201</w:t>
                            </w:r>
                            <w:r>
                              <w:rPr>
                                <w:bCs/>
                                <w:color w:val="auto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39E57699" w14:textId="77777777" w:rsidR="002F36A5" w:rsidRPr="00C616EB" w:rsidRDefault="002F36A5" w:rsidP="00D0206B">
                            <w:pPr>
                              <w:pStyle w:val="Hightlight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279F" id="Text Box 55" o:spid="_x0000_s1027" type="#_x0000_t202" style="position:absolute;margin-left:41.25pt;margin-top:270pt;width:522pt;height:363.6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" filled="f" stroked="f">
                <v:textbox inset="36pt,0,36pt,0">
                  <w:txbxContent>
                    <w:p w14:paraId="186D9365" w14:textId="3AC08975" w:rsidR="00A31E12" w:rsidRPr="000952B9" w:rsidRDefault="00D0206B" w:rsidP="00A31E12">
                      <w:pPr>
                        <w:pStyle w:val="Hightlight"/>
                        <w:rPr>
                          <w:bCs/>
                          <w:i/>
                          <w:noProof/>
                          <w:sz w:val="32"/>
                          <w:szCs w:val="32"/>
                        </w:rPr>
                      </w:pP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Do you know an outstanding </w:t>
                      </w:r>
                      <w:r w:rsid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Physical Therapist Assistant </w:t>
                      </w: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>who</w:t>
                      </w:r>
                      <w:r w:rsidR="00E85B10">
                        <w:rPr>
                          <w:bCs/>
                          <w:color w:val="auto"/>
                          <w:sz w:val="32"/>
                          <w:szCs w:val="32"/>
                        </w:rPr>
                        <w:t>m</w:t>
                      </w: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 you think would be a great leader</w:t>
                      </w:r>
                      <w:r w:rsidR="002F36A5"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 xml:space="preserve"> and/or interested in developing their leadership skills</w:t>
                      </w:r>
                      <w:r w:rsidRPr="000952B9">
                        <w:rPr>
                          <w:bCs/>
                          <w:color w:val="auto"/>
                          <w:sz w:val="32"/>
                          <w:szCs w:val="32"/>
                        </w:rPr>
                        <w:t>?</w:t>
                      </w:r>
                      <w:r w:rsidR="00A31E12" w:rsidRPr="000952B9">
                        <w:rPr>
                          <w:bCs/>
                          <w:i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F0363D1" w14:textId="216EB6CA" w:rsidR="002F36A5" w:rsidRDefault="002F36A5" w:rsidP="00D0206B">
                      <w:pPr>
                        <w:pStyle w:val="Hightlight"/>
                        <w:rPr>
                          <w:bCs/>
                        </w:rPr>
                      </w:pPr>
                    </w:p>
                    <w:p w14:paraId="2F671D27" w14:textId="6DC4520D" w:rsidR="005E28C3" w:rsidRDefault="005E28C3" w:rsidP="00D0206B">
                      <w:pPr>
                        <w:pStyle w:val="Hightlight"/>
                        <w:rPr>
                          <w:bCs/>
                        </w:rPr>
                      </w:pPr>
                    </w:p>
                    <w:p w14:paraId="32E4AA6D" w14:textId="77777777" w:rsidR="005E28C3" w:rsidRDefault="005E28C3" w:rsidP="00D0206B">
                      <w:pPr>
                        <w:pStyle w:val="Hightlight"/>
                        <w:rPr>
                          <w:bCs/>
                        </w:rPr>
                      </w:pPr>
                    </w:p>
                    <w:p w14:paraId="677944F6" w14:textId="77777777" w:rsidR="005E28C3" w:rsidRDefault="005E28C3" w:rsidP="005E28C3">
                      <w:pPr>
                        <w:pStyle w:val="Hightlight"/>
                        <w:rPr>
                          <w:bCs/>
                          <w:i/>
                        </w:rPr>
                      </w:pPr>
                    </w:p>
                    <w:p w14:paraId="73C0A173" w14:textId="5004E95C" w:rsidR="00D472C0" w:rsidRPr="005E28C3" w:rsidRDefault="002F36A5" w:rsidP="005E28C3">
                      <w:pPr>
                        <w:pStyle w:val="Hightlight"/>
                        <w:rPr>
                          <w:bCs/>
                          <w:color w:val="auto"/>
                        </w:rPr>
                      </w:pPr>
                      <w:r w:rsidRPr="005E28C3">
                        <w:rPr>
                          <w:bCs/>
                          <w:i/>
                        </w:rPr>
                        <w:t>TPTA PTA-SIG</w:t>
                      </w:r>
                      <w:r w:rsidRPr="005E28C3">
                        <w:rPr>
                          <w:bCs/>
                        </w:rPr>
                        <w:t xml:space="preserve"> </w:t>
                      </w:r>
                      <w:r w:rsidRPr="005E28C3">
                        <w:rPr>
                          <w:bCs/>
                          <w:color w:val="auto"/>
                        </w:rPr>
                        <w:t>is now accepting nominations for the following positions:</w:t>
                      </w:r>
                    </w:p>
                    <w:p w14:paraId="012DCC22" w14:textId="7EDCB3B0" w:rsidR="002F36A5" w:rsidRPr="005E28C3" w:rsidRDefault="00A9658A" w:rsidP="005E28C3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color w:val="00349E" w:themeColor="accent6"/>
                        </w:rPr>
                      </w:pPr>
                      <w:r>
                        <w:rPr>
                          <w:bCs/>
                          <w:i/>
                          <w:color w:val="00349E" w:themeColor="accent6"/>
                        </w:rPr>
                        <w:t xml:space="preserve">Vice </w:t>
                      </w:r>
                      <w:r w:rsidR="002F36A5" w:rsidRPr="005E28C3">
                        <w:rPr>
                          <w:bCs/>
                          <w:i/>
                          <w:color w:val="00349E" w:themeColor="accent6"/>
                        </w:rPr>
                        <w:t xml:space="preserve">Chair </w:t>
                      </w:r>
                    </w:p>
                    <w:p w14:paraId="31DD6E7A" w14:textId="77777777" w:rsidR="00A9658A" w:rsidRDefault="00A9658A" w:rsidP="00FA5125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color w:val="00349E" w:themeColor="accent6"/>
                        </w:rPr>
                      </w:pPr>
                      <w:r w:rsidRPr="00A9658A">
                        <w:rPr>
                          <w:bCs/>
                          <w:i/>
                          <w:color w:val="00349E" w:themeColor="accent6"/>
                        </w:rPr>
                        <w:t xml:space="preserve">Secretary </w:t>
                      </w:r>
                    </w:p>
                    <w:p w14:paraId="28FB0CE3" w14:textId="6D96162B" w:rsidR="00A31E12" w:rsidRPr="00A9658A" w:rsidRDefault="002F36A5" w:rsidP="00FA5125">
                      <w:pPr>
                        <w:pStyle w:val="Hightlight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color w:val="00349E" w:themeColor="accent6"/>
                        </w:rPr>
                      </w:pPr>
                      <w:r w:rsidRPr="00A9658A">
                        <w:rPr>
                          <w:bCs/>
                          <w:i/>
                          <w:color w:val="00349E" w:themeColor="accent6"/>
                        </w:rPr>
                        <w:t>Nominating Committee</w:t>
                      </w:r>
                    </w:p>
                    <w:p w14:paraId="0F1701AB" w14:textId="7FF9F62D" w:rsidR="002F36A5" w:rsidRPr="005759FB" w:rsidRDefault="002F36A5" w:rsidP="00A9658A">
                      <w:pPr>
                        <w:pStyle w:val="Hightlight"/>
                        <w:ind w:left="360"/>
                        <w:rPr>
                          <w:bCs/>
                          <w:color w:val="00349E" w:themeColor="accent6"/>
                        </w:rPr>
                      </w:pPr>
                    </w:p>
                    <w:p w14:paraId="66B76125" w14:textId="120D97AB" w:rsidR="00A31E12" w:rsidRPr="005E28C3" w:rsidRDefault="004308B5" w:rsidP="005E28C3">
                      <w:pPr>
                        <w:pStyle w:val="Hightlight"/>
                        <w:ind w:left="1440" w:firstLine="720"/>
                        <w:jc w:val="right"/>
                        <w:rPr>
                          <w:bCs/>
                          <w:color w:val="auto"/>
                          <w:sz w:val="44"/>
                          <w:szCs w:val="44"/>
                        </w:rPr>
                      </w:pPr>
                      <w:r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 xml:space="preserve">Nomination </w:t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>Deadline:</w:t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="00A31E12" w:rsidRPr="005E28C3">
                        <w:rPr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</w:p>
                    <w:p w14:paraId="06CD7227" w14:textId="1503B8A9" w:rsidR="004308B5" w:rsidRPr="005E28C3" w:rsidRDefault="00A9658A" w:rsidP="00A9658A">
                      <w:pPr>
                        <w:pStyle w:val="Hightlight"/>
                        <w:ind w:left="2160"/>
                        <w:rPr>
                          <w:bCs/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bCs/>
                          <w:color w:val="auto"/>
                          <w:sz w:val="44"/>
                          <w:szCs w:val="44"/>
                        </w:rPr>
                        <w:t xml:space="preserve">   August 18</w:t>
                      </w:r>
                      <w:r w:rsidRPr="00A9658A">
                        <w:rPr>
                          <w:bCs/>
                          <w:color w:val="auto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5759FB">
                        <w:rPr>
                          <w:bCs/>
                          <w:color w:val="auto"/>
                          <w:sz w:val="44"/>
                          <w:szCs w:val="44"/>
                        </w:rPr>
                        <w:t>, 201</w:t>
                      </w:r>
                      <w:r>
                        <w:rPr>
                          <w:bCs/>
                          <w:color w:val="auto"/>
                          <w:sz w:val="44"/>
                          <w:szCs w:val="44"/>
                        </w:rPr>
                        <w:t>9</w:t>
                      </w:r>
                    </w:p>
                    <w:p w14:paraId="39E57699" w14:textId="77777777" w:rsidR="002F36A5" w:rsidRPr="00C616EB" w:rsidRDefault="002F36A5" w:rsidP="00D0206B">
                      <w:pPr>
                        <w:pStyle w:val="Hightl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50FC1C" w14:textId="5F5DB8F6" w:rsidR="004308B5" w:rsidRPr="004308B5" w:rsidRDefault="004308B5" w:rsidP="004308B5"/>
    <w:p w14:paraId="104F8C49" w14:textId="79ACDE53" w:rsidR="004308B5" w:rsidRPr="004308B5" w:rsidRDefault="004308B5" w:rsidP="004308B5"/>
    <w:p w14:paraId="7119F353" w14:textId="6D251E42" w:rsidR="004308B5" w:rsidRPr="004308B5" w:rsidRDefault="004308B5" w:rsidP="004308B5"/>
    <w:p w14:paraId="7AB98715" w14:textId="77F9B220" w:rsidR="004308B5" w:rsidRPr="004308B5" w:rsidRDefault="00E85B10" w:rsidP="004308B5">
      <w:r>
        <w:rPr>
          <w:bCs/>
          <w:i/>
          <w:noProof/>
        </w:rPr>
        <w:drawing>
          <wp:anchor distT="0" distB="0" distL="114300" distR="114300" simplePos="0" relativeHeight="251675136" behindDoc="0" locked="1" layoutInCell="1" allowOverlap="1" wp14:anchorId="0706DDD3" wp14:editId="464A125A">
            <wp:simplePos x="0" y="0"/>
            <wp:positionH relativeFrom="margin">
              <wp:posOffset>3019425</wp:posOffset>
            </wp:positionH>
            <wp:positionV relativeFrom="page">
              <wp:posOffset>3952875</wp:posOffset>
            </wp:positionV>
            <wp:extent cx="2468880" cy="1298448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stillwaterptsa.org%2fwp-content%2fuploads%2f2015%2f11%2fvolunteers.jpg&amp;ehk=ZYnefdwAfbUPU2cp2AkeA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EDEB" w14:textId="3043F3D0" w:rsidR="004308B5" w:rsidRPr="004308B5" w:rsidRDefault="004308B5" w:rsidP="004308B5"/>
    <w:p w14:paraId="7685283D" w14:textId="16812953" w:rsidR="004308B5" w:rsidRPr="004308B5" w:rsidRDefault="004308B5" w:rsidP="004308B5"/>
    <w:p w14:paraId="6FDD259A" w14:textId="742D4DF2" w:rsidR="004308B5" w:rsidRPr="004308B5" w:rsidRDefault="00E85B10" w:rsidP="004308B5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1" layoutInCell="1" allowOverlap="1" wp14:anchorId="091423DF" wp14:editId="4F7442CC">
                <wp:simplePos x="0" y="0"/>
                <wp:positionH relativeFrom="column">
                  <wp:posOffset>85725</wp:posOffset>
                </wp:positionH>
                <wp:positionV relativeFrom="page">
                  <wp:posOffset>4429125</wp:posOffset>
                </wp:positionV>
                <wp:extent cx="2286000" cy="6126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26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E0A04" w14:textId="5718639F" w:rsidR="00E85B10" w:rsidRPr="00227E27" w:rsidRDefault="00227E27" w:rsidP="00227E2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7E2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APTA/TPTA members only please!!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23DF" id="Text Box 7" o:spid="_x0000_s1028" type="#_x0000_t202" style="position:absolute;margin-left:6.75pt;margin-top:348.75pt;width:180pt;height:48.2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" fillcolor="#003c8c [2152]" stroked="f">
                <v:fill color2="#4b98ff [1944]" rotate="t" angle="180" colors="0 #003d8d;31457f #005fdc;1 #4c99ff" focus="100%" type="gradient"/>
                <v:textbox>
                  <w:txbxContent>
                    <w:p w14:paraId="6C8E0A04" w14:textId="5718639F" w:rsidR="00E85B10" w:rsidRPr="00227E27" w:rsidRDefault="00227E27" w:rsidP="00227E2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7E2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APTA/TPTA members only please!!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B46498" w14:textId="255EBA3B" w:rsidR="004308B5" w:rsidRPr="004308B5" w:rsidRDefault="004308B5" w:rsidP="004308B5"/>
    <w:p w14:paraId="33AF1617" w14:textId="6F83A443" w:rsidR="004308B5" w:rsidRPr="004308B5" w:rsidRDefault="004308B5" w:rsidP="004308B5"/>
    <w:p w14:paraId="1D239028" w14:textId="322D4B69" w:rsidR="004308B5" w:rsidRPr="004308B5" w:rsidRDefault="004308B5" w:rsidP="004308B5"/>
    <w:p w14:paraId="4CE6D136" w14:textId="1309745B" w:rsidR="004308B5" w:rsidRPr="004308B5" w:rsidRDefault="004308B5" w:rsidP="004308B5"/>
    <w:p w14:paraId="4890A2F3" w14:textId="5E6ED9E9" w:rsidR="004308B5" w:rsidRPr="004308B5" w:rsidRDefault="004308B5" w:rsidP="004308B5"/>
    <w:p w14:paraId="698EC9B5" w14:textId="39E3F778" w:rsidR="004308B5" w:rsidRPr="004308B5" w:rsidRDefault="004308B5" w:rsidP="004308B5"/>
    <w:p w14:paraId="2F3EA3EB" w14:textId="5E99CC69" w:rsidR="004308B5" w:rsidRPr="004308B5" w:rsidRDefault="004308B5" w:rsidP="004308B5"/>
    <w:p w14:paraId="119BD109" w14:textId="45C52834" w:rsidR="004308B5" w:rsidRPr="004308B5" w:rsidRDefault="004308B5" w:rsidP="004308B5"/>
    <w:p w14:paraId="4F62750F" w14:textId="6169F34C" w:rsidR="004308B5" w:rsidRPr="004308B5" w:rsidRDefault="004308B5" w:rsidP="004308B5"/>
    <w:p w14:paraId="7F8DFCCE" w14:textId="6730FE43" w:rsidR="004308B5" w:rsidRPr="004308B5" w:rsidRDefault="004308B5" w:rsidP="004308B5"/>
    <w:p w14:paraId="7C3D1DC1" w14:textId="1BF62800" w:rsidR="004308B5" w:rsidRPr="004308B5" w:rsidRDefault="004308B5" w:rsidP="004308B5"/>
    <w:p w14:paraId="7E08AA08" w14:textId="6452E700" w:rsidR="004308B5" w:rsidRPr="004308B5" w:rsidRDefault="004308B5" w:rsidP="004308B5"/>
    <w:p w14:paraId="39E1B317" w14:textId="667DB4B3" w:rsidR="004308B5" w:rsidRPr="004308B5" w:rsidRDefault="004308B5" w:rsidP="004308B5"/>
    <w:p w14:paraId="7BFD92D3" w14:textId="550229B5" w:rsidR="004308B5" w:rsidRPr="004308B5" w:rsidRDefault="004308B5" w:rsidP="004308B5"/>
    <w:p w14:paraId="14C1A1DE" w14:textId="2106B99E" w:rsidR="004308B5" w:rsidRPr="004308B5" w:rsidRDefault="004308B5" w:rsidP="004308B5"/>
    <w:p w14:paraId="2B3FCC65" w14:textId="5889A812" w:rsidR="004308B5" w:rsidRPr="004308B5" w:rsidRDefault="004308B5" w:rsidP="004308B5"/>
    <w:p w14:paraId="5CA95F1F" w14:textId="7DE99B40" w:rsidR="004308B5" w:rsidRPr="004308B5" w:rsidRDefault="004308B5" w:rsidP="004308B5"/>
    <w:p w14:paraId="3A1066D4" w14:textId="0AF334E0" w:rsidR="004308B5" w:rsidRPr="004308B5" w:rsidRDefault="004308B5" w:rsidP="004308B5"/>
    <w:p w14:paraId="65390869" w14:textId="08F123AC" w:rsidR="004308B5" w:rsidRPr="004308B5" w:rsidRDefault="004308B5" w:rsidP="004308B5"/>
    <w:p w14:paraId="42EB757B" w14:textId="3A4EEB95" w:rsidR="004308B5" w:rsidRPr="004308B5" w:rsidRDefault="004308B5" w:rsidP="004308B5">
      <w:pPr>
        <w:tabs>
          <w:tab w:val="left" w:pos="5025"/>
        </w:tabs>
      </w:pPr>
      <w:r>
        <w:tab/>
      </w:r>
    </w:p>
    <w:p w14:paraId="464B4165" w14:textId="2DD1822D" w:rsidR="004308B5" w:rsidRPr="004308B5" w:rsidRDefault="004308B5" w:rsidP="004308B5"/>
    <w:p w14:paraId="5925FAD4" w14:textId="2DF3731B" w:rsidR="004308B5" w:rsidRPr="004308B5" w:rsidRDefault="004308B5" w:rsidP="004308B5"/>
    <w:p w14:paraId="5EC310B6" w14:textId="2666F5F1" w:rsidR="008E4EB7" w:rsidRDefault="005E28C3" w:rsidP="004308B5">
      <w:r>
        <w:rPr>
          <w:noProof/>
        </w:rPr>
        <w:drawing>
          <wp:anchor distT="0" distB="0" distL="114300" distR="114300" simplePos="0" relativeHeight="251665920" behindDoc="0" locked="1" layoutInCell="1" allowOverlap="1" wp14:anchorId="7AF930AB" wp14:editId="06184C6D">
            <wp:simplePos x="0" y="0"/>
            <wp:positionH relativeFrom="column">
              <wp:posOffset>-514350</wp:posOffset>
            </wp:positionH>
            <wp:positionV relativeFrom="page">
              <wp:posOffset>8143875</wp:posOffset>
            </wp:positionV>
            <wp:extent cx="2737515" cy="97840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15" cy="9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D8908" w14:textId="3231B88A" w:rsidR="008E4EB7" w:rsidRDefault="008E4EB7" w:rsidP="008E4EB7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8815FBF" wp14:editId="4AA7E1CE">
                <wp:simplePos x="0" y="0"/>
                <wp:positionH relativeFrom="column">
                  <wp:posOffset>3390900</wp:posOffset>
                </wp:positionH>
                <wp:positionV relativeFrom="paragraph">
                  <wp:posOffset>155575</wp:posOffset>
                </wp:positionV>
                <wp:extent cx="24098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99DD0" w14:textId="77777777" w:rsidR="008E4EB7" w:rsidRPr="008E4EB7" w:rsidRDefault="008E4EB7" w:rsidP="008E4EB7">
                            <w:pPr>
                              <w:rPr>
                                <w:color w:val="auto"/>
                              </w:rPr>
                            </w:pPr>
                            <w:r w:rsidRPr="008E4EB7">
                              <w:rPr>
                                <w:color w:val="auto"/>
                              </w:rPr>
                              <w:t>For more information about open positions or to submit a nomination</w:t>
                            </w:r>
                            <w:r>
                              <w:rPr>
                                <w:color w:val="auto"/>
                              </w:rPr>
                              <w:t>;</w:t>
                            </w:r>
                            <w:r w:rsidRPr="008E4EB7">
                              <w:rPr>
                                <w:color w:val="auto"/>
                              </w:rPr>
                              <w:t xml:space="preserve"> please email Brandi Baxter: brandiokc2000@yahoo.com</w:t>
                            </w:r>
                          </w:p>
                          <w:p w14:paraId="64377EB4" w14:textId="77777777" w:rsidR="008E4EB7" w:rsidRDefault="008E4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15FBF" id="Text Box 4" o:spid="_x0000_s1029" type="#_x0000_t202" style="position:absolute;margin-left:267pt;margin-top:12.25pt;width:189.75pt;height:58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" fillcolor="white [3201]" strokeweight=".5pt">
                <v:textbox>
                  <w:txbxContent>
                    <w:p w14:paraId="13399DD0" w14:textId="77777777" w:rsidR="008E4EB7" w:rsidRPr="008E4EB7" w:rsidRDefault="008E4EB7" w:rsidP="008E4EB7">
                      <w:pPr>
                        <w:rPr>
                          <w:color w:val="auto"/>
                        </w:rPr>
                      </w:pPr>
                      <w:r w:rsidRPr="008E4EB7">
                        <w:rPr>
                          <w:color w:val="auto"/>
                        </w:rPr>
                        <w:t>For more information about open positions or to submit a nomination</w:t>
                      </w:r>
                      <w:r>
                        <w:rPr>
                          <w:color w:val="auto"/>
                        </w:rPr>
                        <w:t>;</w:t>
                      </w:r>
                      <w:r w:rsidRPr="008E4EB7">
                        <w:rPr>
                          <w:color w:val="auto"/>
                        </w:rPr>
                        <w:t xml:space="preserve"> please email Brandi Baxter: brandiokc2000@yahoo.com</w:t>
                      </w:r>
                    </w:p>
                    <w:p w14:paraId="64377EB4" w14:textId="77777777" w:rsidR="008E4EB7" w:rsidRDefault="008E4EB7"/>
                  </w:txbxContent>
                </v:textbox>
              </v:shape>
            </w:pict>
          </mc:Fallback>
        </mc:AlternateContent>
      </w:r>
    </w:p>
    <w:p w14:paraId="226BCE3B" w14:textId="4EEB96EE" w:rsidR="008E4EB7" w:rsidRDefault="008E4EB7" w:rsidP="008E4EB7">
      <w:pPr>
        <w:tabs>
          <w:tab w:val="left" w:pos="5340"/>
        </w:tabs>
      </w:pPr>
      <w:r>
        <w:tab/>
      </w:r>
    </w:p>
    <w:p w14:paraId="3F0A18B4" w14:textId="01628EFB" w:rsidR="008E4EB7" w:rsidRDefault="008E4EB7" w:rsidP="008E4EB7"/>
    <w:p w14:paraId="3D13E1A4" w14:textId="3EC41BBC" w:rsidR="00FC1204" w:rsidRPr="008E4EB7" w:rsidRDefault="008E4EB7" w:rsidP="008E4EB7">
      <w:pPr>
        <w:tabs>
          <w:tab w:val="left" w:pos="5955"/>
        </w:tabs>
      </w:pPr>
      <w:r>
        <w:tab/>
      </w:r>
    </w:p>
    <w:sectPr w:rsidR="00FC1204" w:rsidRPr="008E4EB7" w:rsidSect="00C854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5B61" w14:textId="77777777" w:rsidR="00A91636" w:rsidRDefault="00A91636" w:rsidP="00676E90">
      <w:r>
        <w:separator/>
      </w:r>
    </w:p>
  </w:endnote>
  <w:endnote w:type="continuationSeparator" w:id="0">
    <w:p w14:paraId="18B5677C" w14:textId="77777777" w:rsidR="00A91636" w:rsidRDefault="00A91636" w:rsidP="0067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304B" w14:textId="77777777" w:rsidR="00A20274" w:rsidRDefault="00A20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8C29" w14:textId="77777777" w:rsidR="00A20274" w:rsidRDefault="00A20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1DE6" w14:textId="77777777" w:rsidR="00A20274" w:rsidRDefault="00A20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0D42" w14:textId="77777777" w:rsidR="00A91636" w:rsidRDefault="00A91636" w:rsidP="00676E90">
      <w:r>
        <w:separator/>
      </w:r>
    </w:p>
  </w:footnote>
  <w:footnote w:type="continuationSeparator" w:id="0">
    <w:p w14:paraId="538C93C2" w14:textId="77777777" w:rsidR="00A91636" w:rsidRDefault="00A91636" w:rsidP="0067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9DCE" w14:textId="77777777" w:rsidR="00A20274" w:rsidRDefault="00A20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ABC1" w14:textId="77777777" w:rsidR="00A20274" w:rsidRDefault="00A20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998E" w14:textId="77777777" w:rsidR="00A20274" w:rsidRDefault="00A20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E3187"/>
    <w:multiLevelType w:val="hybridMultilevel"/>
    <w:tmpl w:val="4EBE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3C"/>
    <w:rsid w:val="00012FC3"/>
    <w:rsid w:val="0002181D"/>
    <w:rsid w:val="00060E4A"/>
    <w:rsid w:val="0007463C"/>
    <w:rsid w:val="0008598A"/>
    <w:rsid w:val="00094F6E"/>
    <w:rsid w:val="000952B9"/>
    <w:rsid w:val="000B2DA3"/>
    <w:rsid w:val="000B59FD"/>
    <w:rsid w:val="000B7AC2"/>
    <w:rsid w:val="000F13D0"/>
    <w:rsid w:val="00110C21"/>
    <w:rsid w:val="00111250"/>
    <w:rsid w:val="00155DEE"/>
    <w:rsid w:val="00156551"/>
    <w:rsid w:val="00194383"/>
    <w:rsid w:val="001A6BD0"/>
    <w:rsid w:val="001A6FF5"/>
    <w:rsid w:val="001C26B2"/>
    <w:rsid w:val="001C6DB6"/>
    <w:rsid w:val="001E0438"/>
    <w:rsid w:val="001E7387"/>
    <w:rsid w:val="001F0248"/>
    <w:rsid w:val="00211F13"/>
    <w:rsid w:val="00227E27"/>
    <w:rsid w:val="002316BE"/>
    <w:rsid w:val="00234ED7"/>
    <w:rsid w:val="00235494"/>
    <w:rsid w:val="00237452"/>
    <w:rsid w:val="002511EE"/>
    <w:rsid w:val="00272F75"/>
    <w:rsid w:val="00296718"/>
    <w:rsid w:val="002A67D3"/>
    <w:rsid w:val="002D3C49"/>
    <w:rsid w:val="002E404F"/>
    <w:rsid w:val="002F36A5"/>
    <w:rsid w:val="002F65A3"/>
    <w:rsid w:val="0030776D"/>
    <w:rsid w:val="00314BFA"/>
    <w:rsid w:val="00334D1F"/>
    <w:rsid w:val="00340725"/>
    <w:rsid w:val="00351871"/>
    <w:rsid w:val="00356BAC"/>
    <w:rsid w:val="0036306A"/>
    <w:rsid w:val="00386094"/>
    <w:rsid w:val="00386573"/>
    <w:rsid w:val="003A11A9"/>
    <w:rsid w:val="003B3BD5"/>
    <w:rsid w:val="003C14AB"/>
    <w:rsid w:val="003D4629"/>
    <w:rsid w:val="003D4F04"/>
    <w:rsid w:val="003F089A"/>
    <w:rsid w:val="004029F9"/>
    <w:rsid w:val="00402C55"/>
    <w:rsid w:val="004040A1"/>
    <w:rsid w:val="0041073C"/>
    <w:rsid w:val="00420E50"/>
    <w:rsid w:val="00422C3F"/>
    <w:rsid w:val="004239EF"/>
    <w:rsid w:val="004308B5"/>
    <w:rsid w:val="00445D74"/>
    <w:rsid w:val="00465C99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119AB"/>
    <w:rsid w:val="00527EE5"/>
    <w:rsid w:val="005446B0"/>
    <w:rsid w:val="005646DB"/>
    <w:rsid w:val="00567A46"/>
    <w:rsid w:val="005759FB"/>
    <w:rsid w:val="00590B05"/>
    <w:rsid w:val="005940A3"/>
    <w:rsid w:val="005A2304"/>
    <w:rsid w:val="005A5845"/>
    <w:rsid w:val="005B023C"/>
    <w:rsid w:val="005B050C"/>
    <w:rsid w:val="005B0AEF"/>
    <w:rsid w:val="005B621F"/>
    <w:rsid w:val="005D3445"/>
    <w:rsid w:val="005D3691"/>
    <w:rsid w:val="005D6A74"/>
    <w:rsid w:val="005E28C3"/>
    <w:rsid w:val="005F77EC"/>
    <w:rsid w:val="00601168"/>
    <w:rsid w:val="00602034"/>
    <w:rsid w:val="00613C37"/>
    <w:rsid w:val="006141EA"/>
    <w:rsid w:val="00622CB4"/>
    <w:rsid w:val="00635372"/>
    <w:rsid w:val="006470A6"/>
    <w:rsid w:val="006742C8"/>
    <w:rsid w:val="00676E90"/>
    <w:rsid w:val="0069269D"/>
    <w:rsid w:val="006A1805"/>
    <w:rsid w:val="006A65FF"/>
    <w:rsid w:val="006A68AB"/>
    <w:rsid w:val="006B43DE"/>
    <w:rsid w:val="006D3BB3"/>
    <w:rsid w:val="00707694"/>
    <w:rsid w:val="00721049"/>
    <w:rsid w:val="007328BA"/>
    <w:rsid w:val="007329E8"/>
    <w:rsid w:val="00732C84"/>
    <w:rsid w:val="00741878"/>
    <w:rsid w:val="0074573C"/>
    <w:rsid w:val="00771BB0"/>
    <w:rsid w:val="007A3C55"/>
    <w:rsid w:val="007D29F4"/>
    <w:rsid w:val="007E505F"/>
    <w:rsid w:val="007E5A17"/>
    <w:rsid w:val="007F2E89"/>
    <w:rsid w:val="007F6C62"/>
    <w:rsid w:val="0081173C"/>
    <w:rsid w:val="00823E8C"/>
    <w:rsid w:val="008254AD"/>
    <w:rsid w:val="00826AA3"/>
    <w:rsid w:val="0084507F"/>
    <w:rsid w:val="008453D9"/>
    <w:rsid w:val="008506F1"/>
    <w:rsid w:val="00852D08"/>
    <w:rsid w:val="008664C5"/>
    <w:rsid w:val="008733F5"/>
    <w:rsid w:val="00874F39"/>
    <w:rsid w:val="008E4EB7"/>
    <w:rsid w:val="00901D8E"/>
    <w:rsid w:val="0090351A"/>
    <w:rsid w:val="00914295"/>
    <w:rsid w:val="00956DB1"/>
    <w:rsid w:val="00971732"/>
    <w:rsid w:val="00971FC1"/>
    <w:rsid w:val="00972482"/>
    <w:rsid w:val="00990EA2"/>
    <w:rsid w:val="009B2AE7"/>
    <w:rsid w:val="009B617D"/>
    <w:rsid w:val="009C4C9B"/>
    <w:rsid w:val="009C6375"/>
    <w:rsid w:val="009E3631"/>
    <w:rsid w:val="009F73F2"/>
    <w:rsid w:val="00A073C7"/>
    <w:rsid w:val="00A166E7"/>
    <w:rsid w:val="00A20274"/>
    <w:rsid w:val="00A25D61"/>
    <w:rsid w:val="00A265D8"/>
    <w:rsid w:val="00A2674B"/>
    <w:rsid w:val="00A307A2"/>
    <w:rsid w:val="00A31E12"/>
    <w:rsid w:val="00A5564A"/>
    <w:rsid w:val="00A57D45"/>
    <w:rsid w:val="00A634B5"/>
    <w:rsid w:val="00A750AB"/>
    <w:rsid w:val="00A90C87"/>
    <w:rsid w:val="00A91636"/>
    <w:rsid w:val="00A91D40"/>
    <w:rsid w:val="00A92E31"/>
    <w:rsid w:val="00A9658A"/>
    <w:rsid w:val="00A97EC0"/>
    <w:rsid w:val="00AB63DC"/>
    <w:rsid w:val="00AC7690"/>
    <w:rsid w:val="00AD37B7"/>
    <w:rsid w:val="00B003AE"/>
    <w:rsid w:val="00B00A0B"/>
    <w:rsid w:val="00B12129"/>
    <w:rsid w:val="00B1789C"/>
    <w:rsid w:val="00B20606"/>
    <w:rsid w:val="00B20BEF"/>
    <w:rsid w:val="00B31C47"/>
    <w:rsid w:val="00B3348A"/>
    <w:rsid w:val="00B43028"/>
    <w:rsid w:val="00B47D17"/>
    <w:rsid w:val="00B50380"/>
    <w:rsid w:val="00B56517"/>
    <w:rsid w:val="00B820EF"/>
    <w:rsid w:val="00B90318"/>
    <w:rsid w:val="00B95FC8"/>
    <w:rsid w:val="00BD1A90"/>
    <w:rsid w:val="00BF36C7"/>
    <w:rsid w:val="00C12917"/>
    <w:rsid w:val="00C14B4F"/>
    <w:rsid w:val="00C15CFC"/>
    <w:rsid w:val="00C36ABB"/>
    <w:rsid w:val="00C41F3F"/>
    <w:rsid w:val="00C45F4D"/>
    <w:rsid w:val="00C50C1F"/>
    <w:rsid w:val="00C616EB"/>
    <w:rsid w:val="00C73699"/>
    <w:rsid w:val="00C80591"/>
    <w:rsid w:val="00C84E6E"/>
    <w:rsid w:val="00C85457"/>
    <w:rsid w:val="00C90205"/>
    <w:rsid w:val="00C9294D"/>
    <w:rsid w:val="00CC3EA5"/>
    <w:rsid w:val="00CD65E7"/>
    <w:rsid w:val="00CD69FA"/>
    <w:rsid w:val="00CF0F2B"/>
    <w:rsid w:val="00D0206B"/>
    <w:rsid w:val="00D03251"/>
    <w:rsid w:val="00D03BDF"/>
    <w:rsid w:val="00D1118C"/>
    <w:rsid w:val="00D114D7"/>
    <w:rsid w:val="00D34AB6"/>
    <w:rsid w:val="00D46A96"/>
    <w:rsid w:val="00D472C0"/>
    <w:rsid w:val="00D7788A"/>
    <w:rsid w:val="00D86B0D"/>
    <w:rsid w:val="00D92079"/>
    <w:rsid w:val="00D94E3C"/>
    <w:rsid w:val="00DA2607"/>
    <w:rsid w:val="00DA42EC"/>
    <w:rsid w:val="00DB47E0"/>
    <w:rsid w:val="00DC09A4"/>
    <w:rsid w:val="00DD2C3D"/>
    <w:rsid w:val="00DD5830"/>
    <w:rsid w:val="00DE0492"/>
    <w:rsid w:val="00DE5D18"/>
    <w:rsid w:val="00DF1958"/>
    <w:rsid w:val="00DF23EE"/>
    <w:rsid w:val="00DF47F1"/>
    <w:rsid w:val="00E0782E"/>
    <w:rsid w:val="00E113D8"/>
    <w:rsid w:val="00E32C3D"/>
    <w:rsid w:val="00E4378B"/>
    <w:rsid w:val="00E467C4"/>
    <w:rsid w:val="00E65274"/>
    <w:rsid w:val="00E65F55"/>
    <w:rsid w:val="00E72A12"/>
    <w:rsid w:val="00E85B10"/>
    <w:rsid w:val="00E93D27"/>
    <w:rsid w:val="00E94885"/>
    <w:rsid w:val="00E97B08"/>
    <w:rsid w:val="00EB1156"/>
    <w:rsid w:val="00EC6168"/>
    <w:rsid w:val="00EE2FAC"/>
    <w:rsid w:val="00EF2EA3"/>
    <w:rsid w:val="00EF3370"/>
    <w:rsid w:val="00EF7148"/>
    <w:rsid w:val="00F17C95"/>
    <w:rsid w:val="00F51933"/>
    <w:rsid w:val="00F5220A"/>
    <w:rsid w:val="00F65DC5"/>
    <w:rsid w:val="00F85886"/>
    <w:rsid w:val="00F92BF9"/>
    <w:rsid w:val="00FC1204"/>
    <w:rsid w:val="00FD2C28"/>
    <w:rsid w:val="00FD3EBC"/>
    <w:rsid w:val="00FD6782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  <o:shapelayout v:ext="edit">
      <o:idmap v:ext="edit" data="1"/>
    </o:shapelayout>
  </w:shapeDefaults>
  <w:decimalSymbol w:val="."/>
  <w:listSeparator w:val=","/>
  <w14:docId w14:val="0D52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21049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9C6375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EventTitle">
    <w:name w:val="Event Title"/>
    <w:basedOn w:val="Normal"/>
    <w:qFormat/>
    <w:rsid w:val="005B023C"/>
    <w:pPr>
      <w:jc w:val="center"/>
    </w:pPr>
    <w:rPr>
      <w:rFonts w:asciiTheme="majorHAnsi" w:hAnsiTheme="majorHAnsi"/>
      <w:b/>
      <w:color w:val="00439E" w:themeColor="accent5" w:themeShade="BF"/>
      <w:sz w:val="64"/>
      <w:szCs w:val="64"/>
    </w:rPr>
  </w:style>
  <w:style w:type="paragraph" w:customStyle="1" w:styleId="OrganizationName">
    <w:name w:val="Organization Name"/>
    <w:basedOn w:val="Normal"/>
    <w:qFormat/>
    <w:rsid w:val="005B023C"/>
    <w:rPr>
      <w:rFonts w:asciiTheme="majorHAnsi" w:hAnsiTheme="majorHAnsi"/>
      <w:color w:val="00439E" w:themeColor="accent5" w:themeShade="BF"/>
      <w:sz w:val="44"/>
      <w:szCs w:val="44"/>
    </w:rPr>
  </w:style>
  <w:style w:type="paragraph" w:customStyle="1" w:styleId="DateText">
    <w:name w:val="Date Text"/>
    <w:basedOn w:val="Normal"/>
    <w:qFormat/>
    <w:rsid w:val="005B023C"/>
    <w:pPr>
      <w:framePr w:hSpace="187" w:wrap="around" w:vAnchor="page" w:hAnchor="margin" w:xAlign="center" w:y="1844"/>
    </w:pPr>
    <w:rPr>
      <w:rFonts w:asciiTheme="majorHAnsi" w:hAnsiTheme="majorHAnsi"/>
      <w:color w:val="00439E" w:themeColor="accent5" w:themeShade="BF"/>
      <w:sz w:val="40"/>
      <w:szCs w:val="44"/>
      <w:lang w:eastAsia="ja-JP"/>
    </w:rPr>
  </w:style>
  <w:style w:type="paragraph" w:customStyle="1" w:styleId="Hightlight">
    <w:name w:val="Hightlight"/>
    <w:basedOn w:val="Normal"/>
    <w:rsid w:val="005B023C"/>
    <w:pPr>
      <w:framePr w:hSpace="187" w:wrap="around" w:vAnchor="page" w:hAnchor="margin" w:xAlign="center" w:y="1844"/>
    </w:pPr>
    <w:rPr>
      <w:b/>
      <w:color w:val="00439E" w:themeColor="accent5" w:themeShade="BF"/>
      <w:sz w:val="36"/>
      <w:szCs w:val="36"/>
      <w:lang w:eastAsia="ja-JP"/>
    </w:rPr>
  </w:style>
  <w:style w:type="paragraph" w:customStyle="1" w:styleId="Details">
    <w:name w:val="Details"/>
    <w:basedOn w:val="Normal"/>
    <w:qFormat/>
    <w:rsid w:val="007328BA"/>
    <w:pPr>
      <w:framePr w:hSpace="187" w:wrap="around" w:vAnchor="page" w:hAnchor="margin" w:xAlign="center" w:y="1844"/>
      <w:jc w:val="both"/>
    </w:pPr>
    <w:rPr>
      <w:color w:val="00439E" w:themeColor="accent5" w:themeShade="BF"/>
      <w:sz w:val="28"/>
      <w:szCs w:val="28"/>
    </w:rPr>
  </w:style>
  <w:style w:type="paragraph" w:customStyle="1" w:styleId="SponsorName">
    <w:name w:val="Sponsor Name"/>
    <w:basedOn w:val="Normal"/>
    <w:qFormat/>
    <w:rsid w:val="007328BA"/>
    <w:pPr>
      <w:framePr w:hSpace="187" w:wrap="around" w:vAnchor="page" w:hAnchor="margin" w:xAlign="center" w:y="1844"/>
      <w:jc w:val="right"/>
    </w:pPr>
    <w:rPr>
      <w:color w:val="00439E" w:themeColor="accent5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21049"/>
    <w:rPr>
      <w:color w:val="808080"/>
    </w:rPr>
  </w:style>
  <w:style w:type="paragraph" w:styleId="BalloonText">
    <w:name w:val="Balloon Text"/>
    <w:basedOn w:val="Normal"/>
    <w:link w:val="BalloonTextChar"/>
    <w:rsid w:val="00721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049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Address">
    <w:name w:val="Address"/>
    <w:basedOn w:val="OrganizationName"/>
    <w:rsid w:val="00721049"/>
  </w:style>
  <w:style w:type="paragraph" w:styleId="Header">
    <w:name w:val="header"/>
    <w:basedOn w:val="Normal"/>
    <w:link w:val="HeaderChar"/>
    <w:rsid w:val="00A20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274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20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274"/>
    <w:rPr>
      <w:rFonts w:asciiTheme="minorHAnsi" w:hAnsiTheme="minorHAnsi"/>
      <w:color w:val="591A19"/>
      <w:spacing w:val="10"/>
      <w:lang w:eastAsia="en-US"/>
    </w:rPr>
  </w:style>
  <w:style w:type="character" w:styleId="Hyperlink">
    <w:name w:val="Hyperlink"/>
    <w:basedOn w:val="DefaultParagraphFont"/>
    <w:unhideWhenUsed/>
    <w:rsid w:val="00622CB4"/>
    <w:rPr>
      <w:color w:val="17BBF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C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&amp;ehk=mhkSGM9EeEXjqu7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_000\AppData\Roaming\Microsoft\Templates\Greek%20American%20Heritage%20Month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111C26-8479-4DC5-B7AA-D22380A92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American Heritage Month event flyer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American Heritage Month event flyer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American Heritage Month event flyer</dc:title>
  <dc:creator/>
  <cp:keywords/>
  <cp:lastModifiedBy/>
  <cp:revision>1</cp:revision>
  <dcterms:created xsi:type="dcterms:W3CDTF">2019-06-17T19:34:00Z</dcterms:created>
  <dcterms:modified xsi:type="dcterms:W3CDTF">2019-06-17T19:34:00Z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TC103628859990</vt:lpwstr>
  </property>
</Properties>
</file>